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89" w:tblpY="1198"/>
        <w:tblW w:w="9530" w:type="dxa"/>
        <w:tblLook w:val="0000" w:firstRow="0" w:lastRow="0" w:firstColumn="0" w:lastColumn="0" w:noHBand="0" w:noVBand="0"/>
      </w:tblPr>
      <w:tblGrid>
        <w:gridCol w:w="4746"/>
        <w:gridCol w:w="4784"/>
      </w:tblGrid>
      <w:tr w:rsidR="007A69D6" w:rsidRPr="007A69D6" w:rsidTr="006E0A00">
        <w:trPr>
          <w:trHeight w:val="1068"/>
        </w:trPr>
        <w:tc>
          <w:tcPr>
            <w:tcW w:w="4746" w:type="dxa"/>
            <w:vAlign w:val="center"/>
          </w:tcPr>
          <w:p w:rsidR="00C41307" w:rsidRDefault="001A13E2" w:rsidP="007A69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628775" cy="5905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E2" w:rsidRPr="001A13E2" w:rsidRDefault="001A13E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A13E2">
                                    <w:rPr>
                                      <w:color w:val="FF0000"/>
                                    </w:rPr>
                                    <w:t>Please insert the shelter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.85pt;width:128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" fillcolor="white [3201]" strokeweight=".5pt">
                      <v:textbox>
                        <w:txbxContent>
                          <w:p w:rsidR="001A13E2" w:rsidRPr="001A13E2" w:rsidRDefault="001A13E2">
                            <w:pPr>
                              <w:rPr>
                                <w:color w:val="FF0000"/>
                              </w:rPr>
                            </w:pPr>
                            <w:r w:rsidRPr="001A13E2">
                              <w:rPr>
                                <w:color w:val="FF0000"/>
                              </w:rPr>
                              <w:t>Please insert the shelter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4" w:type="dxa"/>
            <w:vAlign w:val="bottom"/>
          </w:tcPr>
          <w:p w:rsidR="00C41307" w:rsidRPr="006E0A00" w:rsidRDefault="001A13E2" w:rsidP="001A00FF">
            <w:pPr>
              <w:pStyle w:val="Quote"/>
              <w:framePr w:hSpace="0" w:wrap="auto" w:vAnchor="margin" w:xAlign="left" w:yAlign="inline"/>
              <w:jc w:val="left"/>
              <w:rPr>
                <w:rStyle w:val="IntenseEmphasis"/>
              </w:rPr>
            </w:pPr>
            <w:proofErr w:type="spellStart"/>
            <w:r>
              <w:rPr>
                <w:rStyle w:val="IntenseEmphasis"/>
              </w:rPr>
              <w:t>Preschool</w:t>
            </w:r>
            <w:r w:rsidR="001A00FF">
              <w:rPr>
                <w:rStyle w:val="IntenseEmphasis"/>
              </w:rPr>
              <w:t>C</w:t>
            </w:r>
            <w:r>
              <w:rPr>
                <w:rStyle w:val="IntenseEmphasis"/>
              </w:rPr>
              <w:t>anada</w:t>
            </w:r>
            <w:proofErr w:type="spellEnd"/>
            <w:r>
              <w:rPr>
                <w:rStyle w:val="IntenseEmphasis"/>
              </w:rPr>
              <w:t>-</w:t>
            </w:r>
            <w:r w:rsidR="001A00FF">
              <w:rPr>
                <w:rStyle w:val="IntenseEmphasis"/>
              </w:rPr>
              <w:t xml:space="preserve"> Please insert site name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360" w:tblpY="13144"/>
        <w:tblW w:w="4010" w:type="dxa"/>
        <w:tblLook w:val="0000" w:firstRow="0" w:lastRow="0" w:firstColumn="0" w:lastColumn="0" w:noHBand="0" w:noVBand="0"/>
      </w:tblPr>
      <w:tblGrid>
        <w:gridCol w:w="4761"/>
      </w:tblGrid>
      <w:tr w:rsidR="00C41307" w:rsidTr="00891A37">
        <w:trPr>
          <w:trHeight w:val="862"/>
        </w:trPr>
        <w:tc>
          <w:tcPr>
            <w:tcW w:w="4010" w:type="dxa"/>
          </w:tcPr>
          <w:p w:rsidR="006E0A00" w:rsidRPr="0097191C" w:rsidRDefault="001A13E2" w:rsidP="006E0A00">
            <w:pPr>
              <w:pStyle w:val="NoSpacing"/>
              <w:framePr w:hSpace="0" w:wrap="auto" w:vAnchor="margin" w:xAlign="left" w:yAlign="inline"/>
            </w:pPr>
            <w:r>
              <w:rPr>
                <w:noProof/>
              </w:rPr>
              <w:drawing>
                <wp:inline distT="0" distB="0" distL="0" distR="0" wp14:anchorId="5827665A" wp14:editId="7A8E810B">
                  <wp:extent cx="2886075" cy="966835"/>
                  <wp:effectExtent l="0" t="0" r="0" b="0"/>
                  <wp:docPr id="11" name="Picture 11" descr="C:\Users\User\Desktop\logo\Logo-Eh-to-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\Logo-Eh-to-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1" cy="96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307" w:rsidRDefault="00C41307" w:rsidP="006E0A00"/>
        </w:tc>
      </w:tr>
    </w:tbl>
    <w:tbl>
      <w:tblPr>
        <w:tblpPr w:leftFromText="180" w:rightFromText="180" w:vertAnchor="text" w:tblpX="265" w:tblpY="2312"/>
        <w:tblW w:w="9553" w:type="dxa"/>
        <w:tblLook w:val="0000" w:firstRow="0" w:lastRow="0" w:firstColumn="0" w:lastColumn="0" w:noHBand="0" w:noVBand="0"/>
      </w:tblPr>
      <w:tblGrid>
        <w:gridCol w:w="4827"/>
        <w:gridCol w:w="4726"/>
      </w:tblGrid>
      <w:tr w:rsidR="006E0A00" w:rsidTr="001A13E2">
        <w:trPr>
          <w:trHeight w:val="1470"/>
        </w:trPr>
        <w:tc>
          <w:tcPr>
            <w:tcW w:w="4827" w:type="dxa"/>
            <w:tcBorders>
              <w:top w:val="single" w:sz="24" w:space="0" w:color="BE0E24" w:themeColor="accent1"/>
            </w:tcBorders>
          </w:tcPr>
          <w:p w:rsidR="006E0A00" w:rsidRPr="006E0A00" w:rsidRDefault="001A13E2" w:rsidP="006E0A00">
            <w:pPr>
              <w:pStyle w:val="PersonalName"/>
              <w:framePr w:hSpace="0" w:wrap="auto" w:vAnchor="margin" w:xAlign="left" w:yAlign="inline"/>
            </w:pPr>
            <w:r>
              <w:t>Shelter address</w:t>
            </w:r>
          </w:p>
          <w:p w:rsidR="006E0A00" w:rsidRPr="001A13E2" w:rsidRDefault="006E0A00" w:rsidP="006E0A00">
            <w:pPr>
              <w:pStyle w:val="NoSpacing"/>
              <w:framePr w:hSpace="0" w:wrap="auto" w:vAnchor="margin" w:xAlign="left" w:yAlign="inline"/>
              <w:rPr>
                <w:color w:val="FF0000"/>
              </w:rPr>
            </w:pPr>
            <w:r w:rsidRPr="001A13E2">
              <w:rPr>
                <w:color w:val="FF0000"/>
              </w:rPr>
              <w:t>Street Address</w:t>
            </w:r>
          </w:p>
          <w:p w:rsidR="006E0A00" w:rsidRPr="001A13E2" w:rsidRDefault="006E0A00" w:rsidP="006E0A00">
            <w:pPr>
              <w:pStyle w:val="NoSpacing"/>
              <w:framePr w:hSpace="0" w:wrap="auto" w:vAnchor="margin" w:xAlign="left" w:yAlign="inline"/>
              <w:rPr>
                <w:color w:val="FF0000"/>
              </w:rPr>
            </w:pPr>
            <w:r w:rsidRPr="001A13E2">
              <w:rPr>
                <w:color w:val="FF0000"/>
              </w:rPr>
              <w:t>City, ST ZIP Code</w:t>
            </w:r>
          </w:p>
          <w:p w:rsidR="001A13E2" w:rsidRPr="001A13E2" w:rsidRDefault="001A13E2" w:rsidP="006E0A00">
            <w:pPr>
              <w:pStyle w:val="NoSpacing"/>
              <w:framePr w:hSpace="0" w:wrap="auto" w:vAnchor="margin" w:xAlign="left" w:yAlign="inline"/>
              <w:rPr>
                <w:color w:val="FF0000"/>
              </w:rPr>
            </w:pPr>
            <w:r w:rsidRPr="001A13E2">
              <w:rPr>
                <w:color w:val="FF0000"/>
              </w:rPr>
              <w:t xml:space="preserve">Phone </w:t>
            </w:r>
          </w:p>
          <w:p w:rsidR="001A13E2" w:rsidRPr="007A69D6" w:rsidRDefault="001A13E2" w:rsidP="006E0A00">
            <w:pPr>
              <w:pStyle w:val="NoSpacing"/>
              <w:framePr w:hSpace="0" w:wrap="auto" w:vAnchor="margin" w:xAlign="left" w:yAlign="inline"/>
            </w:pPr>
            <w:r w:rsidRPr="001A13E2">
              <w:rPr>
                <w:color w:val="FF0000"/>
              </w:rPr>
              <w:t>Email address</w:t>
            </w:r>
          </w:p>
        </w:tc>
        <w:tc>
          <w:tcPr>
            <w:tcW w:w="4726" w:type="dxa"/>
            <w:tcBorders>
              <w:top w:val="single" w:sz="24" w:space="0" w:color="BE0E24" w:themeColor="accent1"/>
            </w:tcBorders>
          </w:tcPr>
          <w:p w:rsidR="001A13E2" w:rsidRDefault="001A13E2" w:rsidP="006E0A00">
            <w:pPr>
              <w:pStyle w:val="NoSpacing"/>
              <w:framePr w:hSpace="0" w:wrap="auto" w:vAnchor="margin" w:xAlign="left" w:yAlign="inline"/>
            </w:pPr>
          </w:p>
          <w:p w:rsidR="001A13E2" w:rsidRPr="001A13E2" w:rsidRDefault="001A13E2" w:rsidP="001A13E2"/>
          <w:p w:rsidR="006E0A00" w:rsidRPr="001A13E2" w:rsidRDefault="001A13E2" w:rsidP="001A13E2">
            <w:pPr>
              <w:jc w:val="center"/>
            </w:pPr>
            <w:r>
              <w:t xml:space="preserve">Date:    </w:t>
            </w:r>
          </w:p>
        </w:tc>
      </w:tr>
    </w:tbl>
    <w:tbl>
      <w:tblPr>
        <w:tblpPr w:leftFromText="180" w:rightFromText="180" w:vertAnchor="text" w:tblpX="271" w:tblpY="4463"/>
        <w:tblW w:w="9491" w:type="dxa"/>
        <w:tblLook w:val="0000" w:firstRow="0" w:lastRow="0" w:firstColumn="0" w:lastColumn="0" w:noHBand="0" w:noVBand="0"/>
      </w:tblPr>
      <w:tblGrid>
        <w:gridCol w:w="4736"/>
        <w:gridCol w:w="4755"/>
      </w:tblGrid>
      <w:tr w:rsidR="006E0A00" w:rsidTr="006E0A00">
        <w:trPr>
          <w:trHeight w:val="491"/>
        </w:trPr>
        <w:tc>
          <w:tcPr>
            <w:tcW w:w="4736" w:type="dxa"/>
          </w:tcPr>
          <w:p w:rsidR="006E0A00" w:rsidRPr="007A69D6" w:rsidRDefault="001A13E2" w:rsidP="006E0A00">
            <w:pPr>
              <w:pStyle w:val="Heading1"/>
              <w:framePr w:hSpace="0" w:wrap="auto" w:vAnchor="margin" w:xAlign="left" w:yAlign="inline"/>
            </w:pPr>
            <w:r>
              <w:t>To whom it may concern</w:t>
            </w:r>
            <w:r w:rsidR="006E0A00" w:rsidRPr="007A69D6">
              <w:t>,</w:t>
            </w:r>
          </w:p>
        </w:tc>
        <w:tc>
          <w:tcPr>
            <w:tcW w:w="4755" w:type="dxa"/>
          </w:tcPr>
          <w:p w:rsidR="006E0A00" w:rsidRPr="007A69D6" w:rsidRDefault="001A13E2" w:rsidP="001A13E2">
            <w:pPr>
              <w:pStyle w:val="Date"/>
              <w:framePr w:hSpace="0" w:wrap="auto" w:vAnchor="margin" w:xAlign="left" w:yAlign="inline"/>
            </w:pPr>
            <w:r>
              <w:t xml:space="preserve">   </w:t>
            </w:r>
          </w:p>
        </w:tc>
      </w:tr>
      <w:tr w:rsidR="006E0A00" w:rsidTr="006E0A00">
        <w:trPr>
          <w:trHeight w:val="6338"/>
        </w:trPr>
        <w:tc>
          <w:tcPr>
            <w:tcW w:w="9491" w:type="dxa"/>
            <w:gridSpan w:val="2"/>
          </w:tcPr>
          <w:p w:rsidR="001A13E2" w:rsidRDefault="001A13E2" w:rsidP="001A13E2">
            <w:pPr>
              <w:tabs>
                <w:tab w:val="left" w:pos="5550"/>
              </w:tabs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10B5B0" wp14:editId="4F170E7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135255</wp:posOffset>
                      </wp:positionV>
                      <wp:extent cx="2295525" cy="2381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E2" w:rsidRPr="001A13E2" w:rsidRDefault="001A13E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A13E2">
                                    <w:rPr>
                                      <w:color w:val="FF0000"/>
                                    </w:rPr>
                                    <w:t xml:space="preserve">Please </w:t>
                                  </w:r>
                                  <w:proofErr w:type="gramStart"/>
                                  <w:r w:rsidRPr="001A13E2">
                                    <w:rPr>
                                      <w:color w:val="FF0000"/>
                                    </w:rPr>
                                    <w:t>insert  the</w:t>
                                  </w:r>
                                  <w:proofErr w:type="gramEnd"/>
                                  <w:r w:rsidRPr="001A13E2">
                                    <w:rPr>
                                      <w:color w:val="FF0000"/>
                                    </w:rPr>
                                    <w:t xml:space="preserve"> shelter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27" type="#_x0000_t202" style="position:absolute;margin-left:84pt;margin-top:10.65pt;width:180.7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" fillcolor="white [3201]" strokeweight=".5pt">
                      <v:textbox>
                        <w:txbxContent>
                          <w:p w:rsidR="001A13E2" w:rsidRPr="001A13E2" w:rsidRDefault="001A13E2">
                            <w:pPr>
                              <w:rPr>
                                <w:color w:val="FF0000"/>
                              </w:rPr>
                            </w:pPr>
                            <w:r w:rsidRPr="001A13E2">
                              <w:rPr>
                                <w:color w:val="FF0000"/>
                              </w:rPr>
                              <w:t xml:space="preserve">Please </w:t>
                            </w:r>
                            <w:proofErr w:type="gramStart"/>
                            <w:r w:rsidRPr="001A13E2">
                              <w:rPr>
                                <w:color w:val="FF0000"/>
                              </w:rPr>
                              <w:t>insert  the</w:t>
                            </w:r>
                            <w:proofErr w:type="gramEnd"/>
                            <w:r w:rsidRPr="001A13E2">
                              <w:rPr>
                                <w:color w:val="FF0000"/>
                              </w:rPr>
                              <w:t xml:space="preserve"> shelter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The owners of                                   W</w:t>
            </w:r>
            <w:r>
              <w:tab/>
            </w:r>
            <w:proofErr w:type="spellStart"/>
            <w:r>
              <w:t>Whitby</w:t>
            </w:r>
            <w:proofErr w:type="spellEnd"/>
            <w:r>
              <w:t xml:space="preserve"> give permission allowing Eh to </w:t>
            </w:r>
          </w:p>
          <w:p w:rsidR="006E0A00" w:rsidRDefault="001A13E2" w:rsidP="001A13E2">
            <w:pPr>
              <w:tabs>
                <w:tab w:val="left" w:pos="5550"/>
              </w:tabs>
              <w:spacing w:before="240"/>
            </w:pPr>
            <w:r>
              <w:t xml:space="preserve"> Zed </w:t>
            </w:r>
            <w:proofErr w:type="spellStart"/>
            <w:r>
              <w:t>preschoolcanda</w:t>
            </w:r>
            <w:proofErr w:type="spellEnd"/>
            <w:r>
              <w:t xml:space="preserve"> –</w:t>
            </w:r>
            <w:proofErr w:type="spellStart"/>
            <w:r>
              <w:t>Whitby</w:t>
            </w:r>
            <w:proofErr w:type="spellEnd"/>
            <w:r>
              <w:t xml:space="preserve">- to use our establishment for an emergency evacuation location </w:t>
            </w:r>
          </w:p>
          <w:p w:rsidR="001A13E2" w:rsidRDefault="001A13E2" w:rsidP="001A13E2">
            <w:pPr>
              <w:tabs>
                <w:tab w:val="left" w:pos="5550"/>
              </w:tabs>
              <w:spacing w:before="240"/>
            </w:pPr>
            <w:r>
              <w:t>Thank you</w:t>
            </w:r>
          </w:p>
          <w:p w:rsidR="006E0A00" w:rsidRPr="001A13E2" w:rsidRDefault="001A13E2" w:rsidP="006E0A00">
            <w:pPr>
              <w:spacing w:before="320"/>
              <w:rPr>
                <w:color w:val="FF0000"/>
              </w:rPr>
            </w:pPr>
            <w:r w:rsidRPr="001A13E2">
              <w:rPr>
                <w:color w:val="FF0000"/>
              </w:rPr>
              <w:t xml:space="preserve">Please insert the </w:t>
            </w:r>
            <w:r w:rsidRPr="001A13E2">
              <w:rPr>
                <w:rFonts w:ascii="Microsoft Sans Serif" w:hAnsi="Microsoft Sans Serif" w:cs="Microsoft Sans Serif"/>
                <w:color w:val="FF0000"/>
                <w:szCs w:val="22"/>
                <w:shd w:val="clear" w:color="auto" w:fill="FFFFFF"/>
              </w:rPr>
              <w:t>owner's</w:t>
            </w:r>
            <w:r w:rsidRPr="001A13E2">
              <w:rPr>
                <w:color w:val="FF0000"/>
              </w:rPr>
              <w:t xml:space="preserve"> name</w:t>
            </w:r>
          </w:p>
          <w:p w:rsidR="001A13E2" w:rsidRDefault="001A13E2" w:rsidP="006E0A00">
            <w:pPr>
              <w:spacing w:before="320"/>
            </w:pPr>
            <w:r>
              <w:t>signature</w:t>
            </w:r>
          </w:p>
          <w:p w:rsidR="006E0A00" w:rsidRDefault="006E0A00" w:rsidP="006E0A00"/>
          <w:p w:rsidR="006E0A00" w:rsidRPr="007A69D6" w:rsidRDefault="006E0A00" w:rsidP="006E0A00"/>
        </w:tc>
      </w:tr>
    </w:tbl>
    <w:p w:rsidR="00B74F77" w:rsidRPr="00BB3E47" w:rsidRDefault="00E3701C" w:rsidP="00E3701C"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1" wp14:anchorId="429373F4" wp14:editId="2DD4275E">
                <wp:simplePos x="0" y="0"/>
                <wp:positionH relativeFrom="column">
                  <wp:posOffset>-711558</wp:posOffset>
                </wp:positionH>
                <wp:positionV relativeFrom="paragraph">
                  <wp:posOffset>0</wp:posOffset>
                </wp:positionV>
                <wp:extent cx="7789420" cy="10106318"/>
                <wp:effectExtent l="0" t="0" r="2540" b="9525"/>
                <wp:wrapNone/>
                <wp:docPr id="4" name="Group 4" descr="border background, rectangles 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9420" cy="10106318"/>
                          <a:chOff x="0" y="0"/>
                          <a:chExt cx="7789420" cy="10106318"/>
                        </a:xfrm>
                      </wpg:grpSpPr>
                      <wps:wsp>
                        <wps:cNvPr id="7" name="Rounded Rectangle 17" descr="colored rectangle"/>
                        <wps:cNvSpPr/>
                        <wps:spPr>
                          <a:xfrm>
                            <a:off x="0" y="0"/>
                            <a:ext cx="7789420" cy="1010631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 cmpd="sng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0" tIns="0" rIns="0" bIns="0" rtlCol="0" anchor="ctr">
                          <a:noAutofit/>
                        </wps:bodyPr>
                      </wps:wsp>
                      <wps:wsp>
                        <wps:cNvPr id="3" name="Rounded Rectangle 17" descr="white rectangle"/>
                        <wps:cNvSpPr/>
                        <wps:spPr>
                          <a:xfrm>
                            <a:off x="463640" y="502276"/>
                            <a:ext cx="6850444" cy="91177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alt="Description: border background, rectangles group" style="position:absolute;margin-left:-56.05pt;margin-top:0;width:613.35pt;height:795.75pt;z-index:-251657217" coordsize="77894,10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">
                <v:rect id="Rounded Rectangle 17" o:spid="_x0000_s1027" alt="colored rectangle" style="position:absolute;width:77894;height:101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NVsMA&#10;AADaAAAADwAAAGRycy9kb3ducmV2LnhtbESPzWrDMBCE74G8g9hAL6GW3UNi3CihBALtoZA6vfS2&#10;WOufxloZSbXdt68ChRyHmfmG2R1m04uRnO8sK8iSFARxZXXHjYLPy+kxB+EDssbeMin4JQ+H/XKx&#10;w0LbiT9oLEMjIoR9gQraEIZCSl+1ZNAndiCOXm2dwRCla6R2OEW46eVTmm6kwY7jQosDHVuqruWP&#10;UbDJtau/cSqzL+neru6dzuuelHpYzS/PIALN4R7+b79qBVu4XYk3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NVsMAAADaAAAADwAAAAAAAAAAAAAAAACYAgAAZHJzL2Rv&#10;d25yZXYueG1sUEsFBgAAAAAEAAQA9QAAAIgDAAAAAA==&#10;" fillcolor="#2b2d42 [3215]" stroked="f" strokeweight="1pt">
                  <v:textbox inset="0,0,0,0"/>
                </v:rect>
                <v:rect id="Rounded Rectangle 17" o:spid="_x0000_s1028" alt="white rectangle" style="position:absolute;left:4636;top:5022;width:68504;height:91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dKMAA&#10;AADaAAAADwAAAGRycy9kb3ducmV2LnhtbESPUWvCQBCE3wv+h2MF3+qmCiLRU1pBqi+FRn/Amtsm&#10;wdxeuLua+O+9gtDHYeabYdbbwbbqxj40TjS8TTNQLKUzjVQazqf96xJUiCSGWies4c4BtpvRy5py&#10;43r55lsRK5VKJOSkoY6xyxFDWbOlMHUdS/J+nLcUk/QVGk99KrctzrJsgZYaSQs1dbyrubwWv1bD&#10;HE/D59VK//VxPN6X/lIg8k7ryXh4X4GKPMT/8JM+mMTB35V0A3D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kdKMAAAADaAAAADwAAAAAAAAAAAAAAAACYAgAAZHJzL2Rvd25y&#10;ZXYueG1sUEsFBgAAAAAEAAQA9QAAAIUDAAAAAA==&#10;" fillcolor="white [3212]" stroked="f" strokeweight="1pt">
                  <v:textbox inset="0,0,0,0"/>
                </v:rect>
              </v:group>
            </w:pict>
          </mc:Fallback>
        </mc:AlternateContent>
      </w:r>
      <w:r w:rsidR="001A13E2" w:rsidRPr="001A13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B3E47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D0DEC6" wp14:editId="45FF4FBC">
                <wp:simplePos x="0" y="0"/>
                <wp:positionH relativeFrom="column">
                  <wp:posOffset>-672921</wp:posOffset>
                </wp:positionH>
                <wp:positionV relativeFrom="paragraph">
                  <wp:posOffset>6465194</wp:posOffset>
                </wp:positionV>
                <wp:extent cx="7764780" cy="3653848"/>
                <wp:effectExtent l="0" t="0" r="7620" b="3810"/>
                <wp:wrapNone/>
                <wp:docPr id="8" name="Group 8" descr="triangle transparent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4780" cy="3653848"/>
                          <a:chOff x="0" y="12486"/>
                          <a:chExt cx="5829300" cy="2743200"/>
                        </a:xfrm>
                      </wpg:grpSpPr>
                      <pic:pic xmlns:pic="http://schemas.openxmlformats.org/drawingml/2006/picture">
                        <pic:nvPicPr>
                          <pic:cNvPr id="1" name="Graphic 1" descr="colored triangle graphic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486"/>
                            <a:ext cx="3829050" cy="274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c 5" descr="colored triangle graphic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03042"/>
                            <a:ext cx="5829300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6" descr="colored triangle graphic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5358" y="1313645"/>
                            <a:ext cx="2000250" cy="142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alt="Description: triangle transparent graphics" style="position:absolute;margin-left:-53pt;margin-top:509.05pt;width:611.4pt;height:287.7pt;z-index:-251656192;mso-width-relative:margin;mso-height-relative:margin" coordorigin=",124" coordsize="58293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7" type="#_x0000_t75" alt="colored triangle graphic" style="position:absolute;top:124;width:38290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fqVm9AAAA2gAAAA8AAABkcnMvZG93bnJldi54bWxET8uqwjAQ3Qv+QxjBnab3IqLVKBe5grjy&#10;uR+a6UObSW2irX9vBMHVcDjPmS9bU4oH1a6wrOBnGIEgTqwuOFNwOq4HExDOI2ssLZOCJzlYLrqd&#10;OcbaNrynx8FnIoSwi1FB7n0VS+mSnAy6oa2IA5fa2qAPsM6krrEJ4aaUv1E0lgYLDg05VrTKKbke&#10;7kYBnZ/NPd1Nr7t0zLfRZf/fTraRUv1e+zcD4an1X/HHvdFhPrxfeV+5e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5+pWb0AAADaAAAADwAAAAAAAAAAAAAAAACfAgAAZHJz&#10;L2Rvd25yZXYueG1sUEsFBgAAAAAEAAQA9wAAAIkDAAAAAA==&#10;">
                  <v:imagedata r:id="rId16" o:title="colored triangle graphic"/>
                  <v:path arrowok="t"/>
                </v:shape>
                <v:shape id="Graphic 5" o:spid="_x0000_s1028" type="#_x0000_t75" alt="colored triangle graphic" style="position:absolute;top:18030;width:58293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bh/DAAAA2gAAAA8AAABkcnMvZG93bnJldi54bWxEj0FrwkAUhO9C/8PyCt50U6EaUleRQsF6&#10;ULSVXh/ZZxKbfRt215j8e1cQPA4z8w0zX3amFi05X1lW8DZOQBDnVldcKPj9+RqlIHxA1lhbJgU9&#10;eVguXgZzzLS98p7aQyhEhLDPUEEZQpNJ6fOSDPqxbYijd7LOYIjSFVI7vEa4qeUkSabSYMVxocSG&#10;PkvK/w8XoyC3x+15Xfff/d9q09nZcZe6vlVq+NqtPkAE6sIz/GivtYJ3uF+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xuH8MAAADaAAAADwAAAAAAAAAAAAAAAACf&#10;AgAAZHJzL2Rvd25yZXYueG1sUEsFBgAAAAAEAAQA9wAAAI8DAAAAAA==&#10;">
                  <v:imagedata r:id="rId17" o:title="colored triangle graphic"/>
                  <v:path arrowok="t"/>
                </v:shape>
                <v:shape id="Graphic 6" o:spid="_x0000_s1029" type="#_x0000_t75" alt="colored triangle graphic" style="position:absolute;left:38153;top:13136;width:20003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1QFDEAAAA2gAAAA8AAABkcnMvZG93bnJldi54bWxEj0FrwkAUhO8F/8PyCt7qpkFija4ihaqH&#10;9qAV0dsj+5pNzb4N2VXjv+8WBI/DzHzDTOedrcWFWl85VvA6SEAQF05XXCrYfX+8vIHwAVlj7ZgU&#10;3MjDfNZ7mmKu3ZU3dNmGUkQI+xwVmBCaXEpfGLLoB64hjt6Pay2GKNtS6havEW5rmSZJJi1WHBcM&#10;NvRuqDhtz1bBInW1+Vr+jsbr9JCt5N774/BTqf5zt5iACNSFR/jeXmsFGfxfiT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1QFDEAAAA2gAAAA8AAAAAAAAAAAAAAAAA&#10;nwIAAGRycy9kb3ducmV2LnhtbFBLBQYAAAAABAAEAPcAAACQAwAAAAA=&#10;">
                  <v:imagedata r:id="rId18" o:title="colored triangle graphic"/>
                  <v:path arrowok="t"/>
                </v:shape>
              </v:group>
            </w:pict>
          </mc:Fallback>
        </mc:AlternateContent>
      </w:r>
    </w:p>
    <w:sectPr w:rsidR="00B74F77" w:rsidRPr="00BB3E47" w:rsidSect="00BB3E47">
      <w:pgSz w:w="12240" w:h="15840" w:code="1"/>
      <w:pgMar w:top="0" w:right="1080" w:bottom="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CF" w:rsidRDefault="008238CF" w:rsidP="007A69D6">
      <w:r>
        <w:separator/>
      </w:r>
    </w:p>
  </w:endnote>
  <w:endnote w:type="continuationSeparator" w:id="0">
    <w:p w:rsidR="008238CF" w:rsidRDefault="008238CF" w:rsidP="007A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CF" w:rsidRDefault="008238CF" w:rsidP="007A69D6">
      <w:r>
        <w:separator/>
      </w:r>
    </w:p>
  </w:footnote>
  <w:footnote w:type="continuationSeparator" w:id="0">
    <w:p w:rsidR="008238CF" w:rsidRDefault="008238CF" w:rsidP="007A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BB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E00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2A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960F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E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2D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6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9E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8F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N7IwBGJzE2MLMyUdpeDU4uLM/DyQAqNaAHV4wVAsAAAA"/>
  </w:docVars>
  <w:rsids>
    <w:rsidRoot w:val="001A13E2"/>
    <w:rsid w:val="001A00FF"/>
    <w:rsid w:val="001A13E2"/>
    <w:rsid w:val="002F29A8"/>
    <w:rsid w:val="006E0A00"/>
    <w:rsid w:val="0076238B"/>
    <w:rsid w:val="007A69D6"/>
    <w:rsid w:val="008238CF"/>
    <w:rsid w:val="00891A37"/>
    <w:rsid w:val="00910664"/>
    <w:rsid w:val="00A17B5F"/>
    <w:rsid w:val="00B52E3B"/>
    <w:rsid w:val="00B728D3"/>
    <w:rsid w:val="00B74F77"/>
    <w:rsid w:val="00B90488"/>
    <w:rsid w:val="00BB3E47"/>
    <w:rsid w:val="00C41307"/>
    <w:rsid w:val="00DC0687"/>
    <w:rsid w:val="00E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00"/>
    <w:pPr>
      <w:spacing w:after="160" w:line="324" w:lineRule="auto"/>
    </w:pPr>
    <w:rPr>
      <w:color w:val="2B2D42" w:themeColor="text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A00"/>
    <w:pPr>
      <w:keepNext/>
      <w:keepLines/>
      <w:framePr w:hSpace="180" w:wrap="around" w:vAnchor="text" w:hAnchor="text" w:x="271" w:y="4463"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pacing w:val="20"/>
      <w:sz w:val="28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00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E0A1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71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6E0A00"/>
    <w:pPr>
      <w:framePr w:hSpace="180" w:wrap="around" w:vAnchor="text" w:hAnchor="text" w:x="265" w:y="2312"/>
      <w:spacing w:before="240"/>
    </w:pPr>
    <w:rPr>
      <w:b/>
      <w:caps w:val="0"/>
      <w:color w:val="BE0E24" w:themeColor="accent1"/>
      <w:spacing w:val="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E0A00"/>
    <w:rPr>
      <w:rFonts w:asciiTheme="majorHAnsi" w:eastAsiaTheme="majorEastAsia" w:hAnsiTheme="majorHAnsi" w:cstheme="majorBidi"/>
      <w:b/>
      <w:bCs/>
      <w:color w:val="2B2D42" w:themeColor="text2"/>
      <w:spacing w:val="20"/>
      <w:sz w:val="28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6E0A00"/>
    <w:rPr>
      <w:rFonts w:asciiTheme="majorHAnsi" w:eastAsiaTheme="majorEastAsia" w:hAnsiTheme="majorHAnsi" w:cstheme="majorBidi"/>
      <w:bCs/>
      <w:color w:val="2B2D42" w:themeColor="tex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E0A1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F071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sz w:val="32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2B2D42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2B2D42" w:themeColor="text2"/>
    </w:rPr>
  </w:style>
  <w:style w:type="paragraph" w:styleId="NoSpacing">
    <w:name w:val="No Spacing"/>
    <w:link w:val="NoSpacingChar"/>
    <w:uiPriority w:val="1"/>
    <w:qFormat/>
    <w:rsid w:val="006E0A00"/>
    <w:pPr>
      <w:framePr w:hSpace="180" w:wrap="around" w:vAnchor="text" w:hAnchor="text" w:x="265" w:y="2312"/>
      <w:spacing w:after="40" w:line="240" w:lineRule="auto"/>
    </w:pPr>
    <w:rPr>
      <w:color w:val="2B2D42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A00"/>
    <w:rPr>
      <w:color w:val="2B2D42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202131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41307"/>
    <w:pPr>
      <w:framePr w:hSpace="180" w:wrap="around" w:vAnchor="text" w:hAnchor="text" w:x="289" w:y="1076"/>
      <w:jc w:val="right"/>
    </w:pPr>
    <w:rPr>
      <w:rFonts w:asciiTheme="majorHAnsi" w:hAnsiTheme="majorHAnsi"/>
      <w:color w:val="A21720" w:themeColor="accent5"/>
      <w:spacing w:val="2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41307"/>
    <w:rPr>
      <w:rFonts w:asciiTheme="majorHAnsi" w:hAnsiTheme="majorHAnsi"/>
      <w:color w:val="A21720" w:themeColor="accent5"/>
      <w:spacing w:val="20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E0A00"/>
    <w:rPr>
      <w:color w:val="BE0E24" w:themeColor="accent1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FFE1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FFE1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EE243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BE0E24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framePr w:wrap="around"/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framePr w:wrap="around"/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7A69D6"/>
    <w:pPr>
      <w:framePr w:hSpace="180" w:wrap="around" w:vAnchor="text" w:hAnchor="text" w:x="271" w:y="5092"/>
      <w:jc w:val="right"/>
    </w:pPr>
    <w:rPr>
      <w:rFonts w:asciiTheme="majorHAnsi" w:hAnsiTheme="majorHAnsi"/>
      <w:b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A69D6"/>
    <w:rPr>
      <w:rFonts w:asciiTheme="majorHAnsi" w:hAnsiTheme="majorHAnsi"/>
      <w:b/>
      <w:color w:val="2B2D42" w:themeColor="text2"/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00"/>
    <w:pPr>
      <w:spacing w:after="160" w:line="324" w:lineRule="auto"/>
    </w:pPr>
    <w:rPr>
      <w:color w:val="2B2D42" w:themeColor="text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A00"/>
    <w:pPr>
      <w:keepNext/>
      <w:keepLines/>
      <w:framePr w:hSpace="180" w:wrap="around" w:vAnchor="text" w:hAnchor="text" w:x="271" w:y="4463"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pacing w:val="20"/>
      <w:sz w:val="28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00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E0A1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71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6E0A00"/>
    <w:pPr>
      <w:framePr w:hSpace="180" w:wrap="around" w:vAnchor="text" w:hAnchor="text" w:x="265" w:y="2312"/>
      <w:spacing w:before="240"/>
    </w:pPr>
    <w:rPr>
      <w:b/>
      <w:caps w:val="0"/>
      <w:color w:val="BE0E24" w:themeColor="accent1"/>
      <w:spacing w:val="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E0A00"/>
    <w:rPr>
      <w:rFonts w:asciiTheme="majorHAnsi" w:eastAsiaTheme="majorEastAsia" w:hAnsiTheme="majorHAnsi" w:cstheme="majorBidi"/>
      <w:b/>
      <w:bCs/>
      <w:color w:val="2B2D42" w:themeColor="text2"/>
      <w:spacing w:val="20"/>
      <w:sz w:val="28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6E0A00"/>
    <w:rPr>
      <w:rFonts w:asciiTheme="majorHAnsi" w:eastAsiaTheme="majorEastAsia" w:hAnsiTheme="majorHAnsi" w:cstheme="majorBidi"/>
      <w:bCs/>
      <w:color w:val="2B2D42" w:themeColor="tex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E0A1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F071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sz w:val="32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2B2D42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2B2D42" w:themeColor="text2"/>
    </w:rPr>
  </w:style>
  <w:style w:type="paragraph" w:styleId="NoSpacing">
    <w:name w:val="No Spacing"/>
    <w:link w:val="NoSpacingChar"/>
    <w:uiPriority w:val="1"/>
    <w:qFormat/>
    <w:rsid w:val="006E0A00"/>
    <w:pPr>
      <w:framePr w:hSpace="180" w:wrap="around" w:vAnchor="text" w:hAnchor="text" w:x="265" w:y="2312"/>
      <w:spacing w:after="40" w:line="240" w:lineRule="auto"/>
    </w:pPr>
    <w:rPr>
      <w:color w:val="2B2D42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A00"/>
    <w:rPr>
      <w:color w:val="2B2D42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202131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41307"/>
    <w:pPr>
      <w:framePr w:hSpace="180" w:wrap="around" w:vAnchor="text" w:hAnchor="text" w:x="289" w:y="1076"/>
      <w:jc w:val="right"/>
    </w:pPr>
    <w:rPr>
      <w:rFonts w:asciiTheme="majorHAnsi" w:hAnsiTheme="majorHAnsi"/>
      <w:color w:val="A21720" w:themeColor="accent5"/>
      <w:spacing w:val="2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41307"/>
    <w:rPr>
      <w:rFonts w:asciiTheme="majorHAnsi" w:hAnsiTheme="majorHAnsi"/>
      <w:color w:val="A21720" w:themeColor="accent5"/>
      <w:spacing w:val="20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E0A00"/>
    <w:rPr>
      <w:color w:val="BE0E24" w:themeColor="accent1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FFE1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FFE1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EE243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BE0E24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framePr w:wrap="around"/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framePr w:wrap="around"/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7A69D6"/>
    <w:pPr>
      <w:framePr w:hSpace="180" w:wrap="around" w:vAnchor="text" w:hAnchor="text" w:x="271" w:y="5092"/>
      <w:jc w:val="right"/>
    </w:pPr>
    <w:rPr>
      <w:rFonts w:asciiTheme="majorHAnsi" w:hAnsiTheme="majorHAnsi"/>
      <w:b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A69D6"/>
    <w:rPr>
      <w:rFonts w:asciiTheme="majorHAnsi" w:hAnsiTheme="majorHAnsi"/>
      <w:b/>
      <w:color w:val="2B2D42" w:themeColor="text2"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sv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svg"/><Relationship Id="rId5" Type="http://schemas.openxmlformats.org/officeDocument/2006/relationships/settings" Target="settings.xml"/><Relationship Id="rId15" Type="http://schemas.openxmlformats.org/officeDocument/2006/relationships/image" Target="media/image8.sv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_letter_Apothecary_desig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Custom 39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BE0E24"/>
      </a:accent1>
      <a:accent2>
        <a:srgbClr val="FFE181"/>
      </a:accent2>
      <a:accent3>
        <a:srgbClr val="8D99AD"/>
      </a:accent3>
      <a:accent4>
        <a:srgbClr val="636897"/>
      </a:accent4>
      <a:accent5>
        <a:srgbClr val="A21720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Business_letter_Apothecary_design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2019-12-13T15:09:00Z</dcterms:created>
  <dcterms:modified xsi:type="dcterms:W3CDTF">2019-12-13T15:09:00Z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</Properties>
</file>